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A4" w:rsidRDefault="00AA78A4" w:rsidP="00D80DDE">
      <w:pPr>
        <w:jc w:val="center"/>
        <w:rPr>
          <w:b/>
        </w:rPr>
      </w:pPr>
      <w:bookmarkStart w:id="0" w:name="_GoBack"/>
      <w:bookmarkEnd w:id="0"/>
    </w:p>
    <w:p w:rsidR="00AA78A4" w:rsidRDefault="00AA78A4" w:rsidP="00D80DDE">
      <w:pPr>
        <w:tabs>
          <w:tab w:val="left" w:pos="7350"/>
        </w:tabs>
        <w:rPr>
          <w:b/>
        </w:rPr>
      </w:pPr>
      <w:r>
        <w:rPr>
          <w:b/>
        </w:rPr>
        <w:tab/>
      </w:r>
    </w:p>
    <w:p w:rsidR="00AA78A4" w:rsidRDefault="00AA78A4" w:rsidP="00D80DDE">
      <w:pPr>
        <w:jc w:val="center"/>
        <w:rPr>
          <w:b/>
        </w:rPr>
      </w:pPr>
    </w:p>
    <w:p w:rsidR="00AA78A4" w:rsidRDefault="00AA78A4" w:rsidP="00D80DDE">
      <w:pPr>
        <w:jc w:val="center"/>
        <w:rPr>
          <w:b/>
        </w:rPr>
      </w:pPr>
      <w:r>
        <w:rPr>
          <w:b/>
        </w:rPr>
        <w:t>DENEYSEL HEMATOLOJİ</w:t>
      </w:r>
      <w:r w:rsidRPr="00D80DDE">
        <w:rPr>
          <w:b/>
        </w:rPr>
        <w:t xml:space="preserve"> DERNEĞİ BAŞKANLIĞINA,</w:t>
      </w:r>
    </w:p>
    <w:p w:rsidR="00AA78A4" w:rsidRDefault="00AA78A4" w:rsidP="00D80DDE">
      <w:pPr>
        <w:jc w:val="center"/>
        <w:rPr>
          <w:b/>
        </w:rPr>
      </w:pPr>
    </w:p>
    <w:p w:rsidR="00AA78A4" w:rsidRDefault="00AA78A4" w:rsidP="00D80DDE"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 w:rsidRPr="00D80DDE">
        <w:t>Derneğinizin faaliyetlerinde görev almak ve derneğinize üye olmak istiyorum.</w:t>
      </w:r>
    </w:p>
    <w:p w:rsidR="00AA78A4" w:rsidRPr="00D80DDE" w:rsidRDefault="00AA78A4" w:rsidP="00D80DDE">
      <w:r w:rsidRPr="00D80DDE">
        <w:t>Gereğini arz ederim.</w:t>
      </w:r>
    </w:p>
    <w:p w:rsidR="00AA78A4" w:rsidRDefault="00AA78A4"/>
    <w:p w:rsidR="00AA78A4" w:rsidRDefault="00AA78A4"/>
    <w:p w:rsidR="00AA78A4" w:rsidRDefault="00AA78A4"/>
    <w:p w:rsidR="00AA78A4" w:rsidRDefault="00AA78A4" w:rsidP="00F93FDE">
      <w:pPr>
        <w:tabs>
          <w:tab w:val="left" w:pos="5460"/>
        </w:tabs>
      </w:pPr>
      <w:r>
        <w:t xml:space="preserve">Adres:  </w:t>
      </w:r>
      <w:r>
        <w:tab/>
      </w:r>
      <w:r>
        <w:tab/>
      </w:r>
      <w:r>
        <w:tab/>
        <w:t xml:space="preserve">Adı Soyadı: </w:t>
      </w:r>
    </w:p>
    <w:p w:rsidR="00AA78A4" w:rsidRDefault="00AA78A4" w:rsidP="00F93FDE">
      <w:pPr>
        <w:tabs>
          <w:tab w:val="left" w:pos="5460"/>
        </w:tabs>
      </w:pPr>
      <w:r>
        <w:t xml:space="preserve"> </w:t>
      </w:r>
    </w:p>
    <w:p w:rsidR="00AA78A4" w:rsidRDefault="00AA78A4"/>
    <w:p w:rsidR="00AA78A4" w:rsidRDefault="00AA78A4"/>
    <w:p w:rsidR="00AA78A4" w:rsidRDefault="00AA78A4" w:rsidP="00F93FDE">
      <w:pPr>
        <w:tabs>
          <w:tab w:val="left" w:pos="5265"/>
        </w:tabs>
      </w:pPr>
      <w:r>
        <w:t>Telefon :</w:t>
      </w:r>
      <w:r>
        <w:tab/>
      </w:r>
      <w:r>
        <w:tab/>
      </w:r>
      <w:r>
        <w:tab/>
        <w:t>İmza:</w:t>
      </w:r>
    </w:p>
    <w:p w:rsidR="00AA78A4" w:rsidRDefault="00AA78A4"/>
    <w:p w:rsidR="00AA78A4" w:rsidRDefault="00AA78A4">
      <w:r>
        <w:t xml:space="preserve">e-mail: </w:t>
      </w:r>
    </w:p>
    <w:sectPr w:rsidR="00AA78A4" w:rsidSect="00CD4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E91"/>
    <w:rsid w:val="00034997"/>
    <w:rsid w:val="001D2DC2"/>
    <w:rsid w:val="001E5E19"/>
    <w:rsid w:val="00340FE5"/>
    <w:rsid w:val="00621138"/>
    <w:rsid w:val="00717E91"/>
    <w:rsid w:val="007D541A"/>
    <w:rsid w:val="00AA78A4"/>
    <w:rsid w:val="00AC4137"/>
    <w:rsid w:val="00B031CC"/>
    <w:rsid w:val="00BA2CEB"/>
    <w:rsid w:val="00CD43A4"/>
    <w:rsid w:val="00D80DDE"/>
    <w:rsid w:val="00EA4C51"/>
    <w:rsid w:val="00F9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3A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D2DC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31</Words>
  <Characters>180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bim</cp:lastModifiedBy>
  <cp:revision>2</cp:revision>
  <dcterms:created xsi:type="dcterms:W3CDTF">2013-04-25T12:59:00Z</dcterms:created>
  <dcterms:modified xsi:type="dcterms:W3CDTF">2013-04-25T12:59:00Z</dcterms:modified>
</cp:coreProperties>
</file>